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36CBF" w14:textId="77777777" w:rsidR="00F46404" w:rsidRPr="00F46404" w:rsidRDefault="00F46404" w:rsidP="00F464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jc w:val="right"/>
        <w:rPr>
          <w:rFonts w:ascii="Arial" w:hAnsi="Arial" w:cs="Arial"/>
          <w:color w:val="008000"/>
          <w:sz w:val="16"/>
          <w:szCs w:val="16"/>
          <w:lang w:val="en-US"/>
        </w:rPr>
      </w:pPr>
      <w:bookmarkStart w:id="0" w:name="_GoBack"/>
      <w:bookmarkEnd w:id="0"/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6987"/>
      </w:tblGrid>
      <w:tr w:rsidR="00A37BA2" w14:paraId="3DF6E1E3" w14:textId="77777777" w:rsidTr="00A37BA2">
        <w:tc>
          <w:tcPr>
            <w:tcW w:w="2093" w:type="dxa"/>
          </w:tcPr>
          <w:p w14:paraId="361F89D8" w14:textId="77777777" w:rsidR="00A37BA2" w:rsidRDefault="00A37BA2" w:rsidP="00F4640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37BA2">
              <w:rPr>
                <w:rFonts w:ascii="Arial" w:hAnsi="Arial" w:cs="Arial"/>
                <w:noProof/>
              </w:rPr>
              <w:drawing>
                <wp:inline distT="0" distB="0" distL="0" distR="0" wp14:anchorId="0D614CAB" wp14:editId="68C6E661">
                  <wp:extent cx="1012190" cy="1028700"/>
                  <wp:effectExtent l="0" t="0" r="3810" b="1270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</w:tcPr>
          <w:p w14:paraId="72F7EE9E" w14:textId="77777777" w:rsidR="00A37BA2" w:rsidRDefault="00A37BA2" w:rsidP="00A37B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4"/>
                <w:szCs w:val="24"/>
                <w:lang w:val="en-US"/>
              </w:rPr>
            </w:pPr>
            <w:r>
              <w:rPr>
                <w:rFonts w:ascii="Helvetica" w:hAnsi="Helvetica" w:cs="Helvetica"/>
                <w:sz w:val="24"/>
                <w:szCs w:val="24"/>
                <w:lang w:val="en-US"/>
              </w:rPr>
              <w:t xml:space="preserve">                                               </w:t>
            </w:r>
          </w:p>
          <w:p w14:paraId="2C8A2AB8" w14:textId="77777777" w:rsidR="00A37BA2" w:rsidRDefault="005E7F7B" w:rsidP="005E7F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8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32"/>
                <w:szCs w:val="32"/>
                <w:lang w:val="en-US"/>
              </w:rPr>
              <w:t xml:space="preserve">                   </w:t>
            </w:r>
            <w:proofErr w:type="spellStart"/>
            <w:r w:rsidR="00A37BA2">
              <w:rPr>
                <w:rFonts w:ascii="Arial" w:hAnsi="Arial" w:cs="Arial"/>
                <w:b/>
                <w:bCs/>
                <w:color w:val="008000"/>
                <w:sz w:val="32"/>
                <w:szCs w:val="32"/>
                <w:lang w:val="en-US"/>
              </w:rPr>
              <w:t>Parochiële</w:t>
            </w:r>
            <w:proofErr w:type="spellEnd"/>
            <w:r w:rsidR="00A37BA2">
              <w:rPr>
                <w:rFonts w:ascii="Arial" w:hAnsi="Arial" w:cs="Arial"/>
                <w:b/>
                <w:bCs/>
                <w:color w:val="008000"/>
                <w:sz w:val="32"/>
                <w:szCs w:val="32"/>
                <w:lang w:val="en-US"/>
              </w:rPr>
              <w:t xml:space="preserve"> Caritas </w:t>
            </w:r>
            <w:proofErr w:type="spellStart"/>
            <w:r w:rsidR="00A37BA2">
              <w:rPr>
                <w:rFonts w:ascii="Arial" w:hAnsi="Arial" w:cs="Arial"/>
                <w:b/>
                <w:bCs/>
                <w:color w:val="008000"/>
                <w:sz w:val="32"/>
                <w:szCs w:val="32"/>
                <w:lang w:val="en-US"/>
              </w:rPr>
              <w:t>Instelling</w:t>
            </w:r>
            <w:proofErr w:type="spellEnd"/>
          </w:p>
          <w:p w14:paraId="4B95B07B" w14:textId="77777777" w:rsidR="00A37BA2" w:rsidRPr="00F46404" w:rsidRDefault="00A37BA2" w:rsidP="00A37BA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8000"/>
                <w:sz w:val="32"/>
                <w:szCs w:val="32"/>
                <w:lang w:val="en-US"/>
              </w:rPr>
            </w:pPr>
            <w:proofErr w:type="spellStart"/>
            <w:r w:rsidRPr="00F46404">
              <w:rPr>
                <w:rFonts w:ascii="Arial" w:hAnsi="Arial" w:cs="Arial"/>
                <w:b/>
                <w:bCs/>
                <w:color w:val="008000"/>
                <w:sz w:val="32"/>
                <w:szCs w:val="32"/>
                <w:lang w:val="en-US"/>
              </w:rPr>
              <w:t>Onze</w:t>
            </w:r>
            <w:proofErr w:type="spellEnd"/>
            <w:r w:rsidRPr="00F46404">
              <w:rPr>
                <w:rFonts w:ascii="Arial" w:hAnsi="Arial" w:cs="Arial"/>
                <w:b/>
                <w:bCs/>
                <w:color w:val="008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46404">
              <w:rPr>
                <w:rFonts w:ascii="Arial" w:hAnsi="Arial" w:cs="Arial"/>
                <w:b/>
                <w:bCs/>
                <w:color w:val="008000"/>
                <w:sz w:val="32"/>
                <w:szCs w:val="32"/>
                <w:lang w:val="en-US"/>
              </w:rPr>
              <w:t>Lieve</w:t>
            </w:r>
            <w:proofErr w:type="spellEnd"/>
            <w:r w:rsidRPr="00F46404">
              <w:rPr>
                <w:rFonts w:ascii="Arial" w:hAnsi="Arial" w:cs="Arial"/>
                <w:b/>
                <w:bCs/>
                <w:color w:val="008000"/>
                <w:sz w:val="32"/>
                <w:szCs w:val="32"/>
                <w:lang w:val="en-US"/>
              </w:rPr>
              <w:t xml:space="preserve"> Vrouw van Amersfoort</w:t>
            </w:r>
          </w:p>
          <w:p w14:paraId="48A03E24" w14:textId="77777777" w:rsidR="00A37BA2" w:rsidRDefault="005E7F7B" w:rsidP="005E7F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 xml:space="preserve">                                   </w:t>
            </w:r>
            <w:proofErr w:type="spellStart"/>
            <w:r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>s</w:t>
            </w:r>
            <w:r w:rsidR="00A37BA2" w:rsidRPr="00F46404"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>ecretariaat</w:t>
            </w:r>
            <w:proofErr w:type="spellEnd"/>
            <w:r w:rsidR="00A37BA2" w:rsidRPr="00F46404"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 xml:space="preserve">: </w:t>
            </w:r>
            <w:r w:rsidR="001A4AB7"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 xml:space="preserve">p/a </w:t>
            </w:r>
            <w:proofErr w:type="spellStart"/>
            <w:r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>Kerklaan</w:t>
            </w:r>
            <w:proofErr w:type="spellEnd"/>
            <w:r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 xml:space="preserve"> 22, 3828 EB Hoogland</w:t>
            </w:r>
          </w:p>
          <w:p w14:paraId="467CD4A7" w14:textId="77777777" w:rsidR="00A37BA2" w:rsidRDefault="005E7F7B" w:rsidP="005E7F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 xml:space="preserve">                                                                     </w:t>
            </w:r>
            <w:r w:rsidR="00A37BA2" w:rsidRPr="00F46404"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>:</w:t>
            </w:r>
            <w:r w:rsidR="008507F8">
              <w:rPr>
                <w:rFonts w:ascii="Arial" w:hAnsi="Arial" w:cs="Arial"/>
                <w:color w:val="008000"/>
                <w:sz w:val="16"/>
                <w:szCs w:val="16"/>
                <w:lang w:val="en-US"/>
              </w:rPr>
              <w:t xml:space="preserve"> secretaris@caritasamersfoort.nl</w:t>
            </w:r>
          </w:p>
        </w:tc>
      </w:tr>
    </w:tbl>
    <w:tbl>
      <w:tblPr>
        <w:tblW w:w="6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320"/>
        <w:gridCol w:w="2020"/>
      </w:tblGrid>
      <w:tr w:rsidR="00103D68" w:rsidRPr="00103D68" w14:paraId="2617B8EB" w14:textId="77777777" w:rsidTr="00103D68">
        <w:trPr>
          <w:trHeight w:val="31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856D" w14:textId="77777777" w:rsidR="00103D68" w:rsidRPr="00103D68" w:rsidRDefault="00103D68" w:rsidP="0098578E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F76C6" w14:textId="77777777" w:rsidR="00103D68" w:rsidRPr="00103D68" w:rsidRDefault="00103D68" w:rsidP="00103D6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C4B0A" w14:textId="77777777" w:rsidR="00103D68" w:rsidRPr="00103D68" w:rsidRDefault="00103D68" w:rsidP="00103D6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71DD3A1" w14:textId="77777777" w:rsidR="00267AB0" w:rsidRPr="0011016A" w:rsidRDefault="00267AB0" w:rsidP="00267AB0">
      <w:pPr>
        <w:tabs>
          <w:tab w:val="left" w:pos="5040"/>
        </w:tabs>
        <w:rPr>
          <w:rFonts w:ascii="Arial" w:hAnsi="Arial" w:cs="Arial"/>
          <w:b/>
        </w:rPr>
      </w:pPr>
      <w:r w:rsidRPr="0011016A">
        <w:rPr>
          <w:rFonts w:ascii="Arial" w:hAnsi="Arial" w:cs="Arial"/>
          <w:b/>
        </w:rPr>
        <w:t>Uitnodiging bijeenkomst Caritas werkgroepen woensdag 2</w:t>
      </w:r>
      <w:r w:rsidR="00803374">
        <w:rPr>
          <w:rFonts w:ascii="Arial" w:hAnsi="Arial" w:cs="Arial"/>
          <w:b/>
        </w:rPr>
        <w:t>7</w:t>
      </w:r>
      <w:r w:rsidRPr="0011016A">
        <w:rPr>
          <w:rFonts w:ascii="Arial" w:hAnsi="Arial" w:cs="Arial"/>
          <w:b/>
        </w:rPr>
        <w:t xml:space="preserve"> november 201</w:t>
      </w:r>
      <w:r w:rsidR="00DD2DA3">
        <w:rPr>
          <w:rFonts w:ascii="Arial" w:hAnsi="Arial" w:cs="Arial"/>
          <w:b/>
        </w:rPr>
        <w:t>9</w:t>
      </w:r>
    </w:p>
    <w:p w14:paraId="4E4CB389" w14:textId="77777777" w:rsidR="00267AB0" w:rsidRPr="00267AB0" w:rsidRDefault="00267AB0" w:rsidP="00267AB0">
      <w:pPr>
        <w:tabs>
          <w:tab w:val="left" w:pos="5040"/>
        </w:tabs>
        <w:rPr>
          <w:rFonts w:ascii="Arial" w:hAnsi="Arial" w:cs="Arial"/>
        </w:rPr>
      </w:pPr>
    </w:p>
    <w:p w14:paraId="6F9065E9" w14:textId="77777777" w:rsidR="00267AB0" w:rsidRPr="00267AB0" w:rsidRDefault="00267AB0" w:rsidP="00267AB0">
      <w:pPr>
        <w:tabs>
          <w:tab w:val="left" w:pos="5040"/>
        </w:tabs>
        <w:rPr>
          <w:rFonts w:ascii="Arial" w:hAnsi="Arial" w:cs="Arial"/>
        </w:rPr>
      </w:pPr>
      <w:r w:rsidRPr="00267AB0">
        <w:rPr>
          <w:rFonts w:ascii="Arial" w:hAnsi="Arial" w:cs="Arial"/>
        </w:rPr>
        <w:t>Waar: Parochiehuis St. Martinus / Hoogland</w:t>
      </w:r>
    </w:p>
    <w:p w14:paraId="11A27F01" w14:textId="77777777" w:rsidR="00267AB0" w:rsidRPr="00267AB0" w:rsidRDefault="00267AB0" w:rsidP="00267AB0">
      <w:pPr>
        <w:tabs>
          <w:tab w:val="left" w:pos="5040"/>
        </w:tabs>
        <w:rPr>
          <w:rFonts w:ascii="Arial" w:hAnsi="Arial" w:cs="Arial"/>
        </w:rPr>
      </w:pPr>
      <w:r w:rsidRPr="00267AB0">
        <w:rPr>
          <w:rFonts w:ascii="Arial" w:hAnsi="Arial" w:cs="Arial"/>
        </w:rPr>
        <w:t>Tijd   : inloop 19.45 uur / start 20.00 uur</w:t>
      </w:r>
    </w:p>
    <w:p w14:paraId="21EEF772" w14:textId="77777777" w:rsidR="00267AB0" w:rsidRPr="00267AB0" w:rsidRDefault="00267AB0" w:rsidP="00267AB0">
      <w:pPr>
        <w:tabs>
          <w:tab w:val="left" w:pos="5040"/>
        </w:tabs>
        <w:rPr>
          <w:rFonts w:ascii="Arial" w:hAnsi="Arial" w:cs="Arial"/>
        </w:rPr>
      </w:pPr>
    </w:p>
    <w:p w14:paraId="67979F16" w14:textId="77777777" w:rsidR="00267AB0" w:rsidRPr="00267AB0" w:rsidRDefault="00267AB0" w:rsidP="00267AB0">
      <w:pPr>
        <w:tabs>
          <w:tab w:val="left" w:pos="5040"/>
        </w:tabs>
        <w:rPr>
          <w:rFonts w:ascii="Arial" w:hAnsi="Arial" w:cs="Arial"/>
        </w:rPr>
      </w:pPr>
    </w:p>
    <w:p w14:paraId="3EBF048E" w14:textId="77777777" w:rsidR="00267AB0" w:rsidRPr="0011016A" w:rsidRDefault="00267AB0" w:rsidP="00267AB0">
      <w:pPr>
        <w:tabs>
          <w:tab w:val="left" w:pos="5040"/>
        </w:tabs>
        <w:rPr>
          <w:rFonts w:ascii="Arial" w:hAnsi="Arial" w:cs="Arial"/>
          <w:b/>
        </w:rPr>
      </w:pPr>
      <w:r w:rsidRPr="0011016A">
        <w:rPr>
          <w:rFonts w:ascii="Arial" w:hAnsi="Arial" w:cs="Arial"/>
          <w:b/>
        </w:rPr>
        <w:t>Agenda:</w:t>
      </w:r>
    </w:p>
    <w:p w14:paraId="411E9533" w14:textId="77777777" w:rsidR="00267AB0" w:rsidRPr="00267AB0" w:rsidRDefault="00267AB0" w:rsidP="00267AB0">
      <w:pPr>
        <w:tabs>
          <w:tab w:val="left" w:pos="5040"/>
        </w:tabs>
        <w:rPr>
          <w:rFonts w:ascii="Arial" w:hAnsi="Arial" w:cs="Arial"/>
        </w:rPr>
      </w:pPr>
    </w:p>
    <w:p w14:paraId="4D4EA8A8" w14:textId="77777777" w:rsidR="00267AB0" w:rsidRPr="00267AB0" w:rsidRDefault="00267AB0" w:rsidP="00267AB0">
      <w:pPr>
        <w:rPr>
          <w:rFonts w:ascii="Arial" w:hAnsi="Arial" w:cs="Arial"/>
        </w:rPr>
      </w:pPr>
      <w:r w:rsidRPr="00267AB0">
        <w:rPr>
          <w:rFonts w:ascii="Arial" w:hAnsi="Arial" w:cs="Arial"/>
        </w:rPr>
        <w:t>19.45 uur</w:t>
      </w:r>
      <w:r>
        <w:rPr>
          <w:rFonts w:ascii="Arial" w:hAnsi="Arial" w:cs="Arial"/>
        </w:rPr>
        <w:t xml:space="preserve">   i</w:t>
      </w:r>
      <w:r w:rsidRPr="00267AB0">
        <w:rPr>
          <w:rFonts w:ascii="Arial" w:hAnsi="Arial" w:cs="Arial"/>
        </w:rPr>
        <w:t>nloop en koffie</w:t>
      </w:r>
      <w:r w:rsidR="00EC5642">
        <w:rPr>
          <w:rFonts w:ascii="Arial" w:hAnsi="Arial" w:cs="Arial"/>
        </w:rPr>
        <w:t>/thee</w:t>
      </w:r>
    </w:p>
    <w:p w14:paraId="5DA91AC8" w14:textId="77777777" w:rsidR="00267AB0" w:rsidRPr="00267AB0" w:rsidRDefault="00267AB0" w:rsidP="00267AB0">
      <w:pPr>
        <w:tabs>
          <w:tab w:val="left" w:pos="5040"/>
        </w:tabs>
        <w:rPr>
          <w:rFonts w:ascii="Arial" w:hAnsi="Arial" w:cs="Arial"/>
        </w:rPr>
      </w:pPr>
    </w:p>
    <w:p w14:paraId="3B755E1F" w14:textId="77777777" w:rsidR="00267AB0" w:rsidRDefault="00267AB0" w:rsidP="00267AB0">
      <w:pPr>
        <w:tabs>
          <w:tab w:val="left" w:pos="5040"/>
        </w:tabs>
        <w:rPr>
          <w:rFonts w:ascii="Arial" w:hAnsi="Arial" w:cs="Arial"/>
        </w:rPr>
      </w:pPr>
      <w:r w:rsidRPr="00267AB0">
        <w:rPr>
          <w:rFonts w:ascii="Arial" w:hAnsi="Arial" w:cs="Arial"/>
        </w:rPr>
        <w:t>20.00 uur</w:t>
      </w:r>
      <w:r>
        <w:rPr>
          <w:rFonts w:ascii="Arial" w:hAnsi="Arial" w:cs="Arial"/>
        </w:rPr>
        <w:t xml:space="preserve">   w</w:t>
      </w:r>
      <w:r w:rsidRPr="00267AB0">
        <w:rPr>
          <w:rFonts w:ascii="Arial" w:hAnsi="Arial" w:cs="Arial"/>
        </w:rPr>
        <w:t xml:space="preserve">elkom </w:t>
      </w:r>
      <w:r>
        <w:rPr>
          <w:rFonts w:ascii="Arial" w:hAnsi="Arial" w:cs="Arial"/>
        </w:rPr>
        <w:t>door</w:t>
      </w:r>
      <w:r w:rsidRPr="00267AB0">
        <w:rPr>
          <w:rFonts w:ascii="Arial" w:hAnsi="Arial" w:cs="Arial"/>
        </w:rPr>
        <w:t xml:space="preserve"> voorzitter</w:t>
      </w:r>
      <w:r w:rsidR="00EC5642">
        <w:rPr>
          <w:rFonts w:ascii="Arial" w:hAnsi="Arial" w:cs="Arial"/>
        </w:rPr>
        <w:t>:</w:t>
      </w:r>
    </w:p>
    <w:p w14:paraId="20A8A195" w14:textId="77777777" w:rsidR="00267AB0" w:rsidRDefault="00267AB0" w:rsidP="00267AB0">
      <w:pPr>
        <w:tabs>
          <w:tab w:val="left" w:pos="11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</w:t>
      </w:r>
      <w:r w:rsidRPr="00267AB0">
        <w:rPr>
          <w:rFonts w:ascii="Arial" w:hAnsi="Arial" w:cs="Arial"/>
          <w:sz w:val="18"/>
          <w:szCs w:val="18"/>
        </w:rPr>
        <w:t>mededelingen</w:t>
      </w:r>
      <w:r w:rsidRPr="00267AB0">
        <w:rPr>
          <w:rFonts w:ascii="Arial" w:hAnsi="Arial" w:cs="Arial"/>
          <w:sz w:val="18"/>
          <w:szCs w:val="18"/>
        </w:rPr>
        <w:tab/>
      </w:r>
    </w:p>
    <w:p w14:paraId="004B8E33" w14:textId="77777777" w:rsidR="00267AB0" w:rsidRPr="00267AB0" w:rsidRDefault="00267AB0" w:rsidP="00267AB0">
      <w:pPr>
        <w:tabs>
          <w:tab w:val="left" w:pos="1134"/>
        </w:tabs>
        <w:rPr>
          <w:rFonts w:ascii="Arial" w:hAnsi="Arial" w:cs="Arial"/>
          <w:sz w:val="18"/>
          <w:szCs w:val="18"/>
        </w:rPr>
      </w:pPr>
      <w:r w:rsidRPr="00267AB0">
        <w:rPr>
          <w:rFonts w:ascii="Arial" w:hAnsi="Arial" w:cs="Arial"/>
          <w:sz w:val="18"/>
          <w:szCs w:val="18"/>
        </w:rPr>
        <w:tab/>
      </w:r>
      <w:r w:rsidRPr="00267AB0">
        <w:rPr>
          <w:rFonts w:ascii="Arial" w:hAnsi="Arial" w:cs="Arial"/>
          <w:sz w:val="18"/>
          <w:szCs w:val="18"/>
        </w:rPr>
        <w:tab/>
      </w:r>
    </w:p>
    <w:p w14:paraId="6D9AEF6D" w14:textId="77777777" w:rsidR="001D1F34" w:rsidRPr="001D1F34" w:rsidRDefault="00267AB0" w:rsidP="001D1F34">
      <w:pPr>
        <w:tabs>
          <w:tab w:val="left" w:pos="5040"/>
        </w:tabs>
        <w:rPr>
          <w:rFonts w:ascii="Arial" w:hAnsi="Arial" w:cs="Arial"/>
        </w:rPr>
      </w:pPr>
      <w:r w:rsidRPr="00267AB0">
        <w:rPr>
          <w:rFonts w:ascii="Arial" w:hAnsi="Arial" w:cs="Arial"/>
        </w:rPr>
        <w:t>20.</w:t>
      </w:r>
      <w:r w:rsidR="00847309">
        <w:rPr>
          <w:rFonts w:ascii="Arial" w:hAnsi="Arial" w:cs="Arial"/>
        </w:rPr>
        <w:t>10</w:t>
      </w:r>
      <w:r w:rsidRPr="00267AB0">
        <w:rPr>
          <w:rFonts w:ascii="Arial" w:hAnsi="Arial" w:cs="Arial"/>
        </w:rPr>
        <w:t xml:space="preserve"> uur</w:t>
      </w:r>
      <w:r>
        <w:rPr>
          <w:rFonts w:ascii="Arial" w:hAnsi="Arial" w:cs="Arial"/>
        </w:rPr>
        <w:t xml:space="preserve">   </w:t>
      </w:r>
      <w:r w:rsidR="00DD2DA3">
        <w:rPr>
          <w:rFonts w:ascii="Arial" w:hAnsi="Arial" w:cs="Arial"/>
        </w:rPr>
        <w:t>Schuldenproblematiek bij jongeren</w:t>
      </w:r>
      <w:r w:rsidR="00E973B2" w:rsidRPr="00E973B2">
        <w:t xml:space="preserve"> </w:t>
      </w:r>
    </w:p>
    <w:p w14:paraId="6BE00B94" w14:textId="77777777" w:rsidR="001D1F34" w:rsidRPr="001D1F34" w:rsidRDefault="001D1F34" w:rsidP="001D1F34">
      <w:pPr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1D1F34">
        <w:rPr>
          <w:rFonts w:ascii="Arial" w:hAnsi="Arial" w:cs="Arial"/>
        </w:rPr>
        <w:t xml:space="preserve">                  </w:t>
      </w:r>
      <w:r w:rsidRPr="001D1F34">
        <w:rPr>
          <w:rFonts w:ascii="Arial" w:hAnsi="Arial" w:cs="Arial"/>
          <w:sz w:val="18"/>
          <w:szCs w:val="18"/>
        </w:rPr>
        <w:t xml:space="preserve">verhalen uit de praktijk </w:t>
      </w:r>
      <w:r w:rsidR="009107DF">
        <w:rPr>
          <w:rFonts w:ascii="Arial" w:hAnsi="Arial" w:cs="Arial"/>
          <w:sz w:val="18"/>
          <w:szCs w:val="18"/>
        </w:rPr>
        <w:t>door medewerker</w:t>
      </w:r>
      <w:r w:rsidR="00DD2DA3">
        <w:rPr>
          <w:rFonts w:ascii="Arial" w:hAnsi="Arial" w:cs="Arial"/>
          <w:sz w:val="18"/>
          <w:szCs w:val="18"/>
        </w:rPr>
        <w:t>s Stadsring 51</w:t>
      </w:r>
      <w:r w:rsidRPr="001D1F34">
        <w:rPr>
          <w:rFonts w:ascii="Arial" w:hAnsi="Arial" w:cs="Arial"/>
          <w:sz w:val="18"/>
          <w:szCs w:val="18"/>
        </w:rPr>
        <w:t xml:space="preserve">  </w:t>
      </w:r>
    </w:p>
    <w:p w14:paraId="0D29130C" w14:textId="77777777" w:rsidR="00267AB0" w:rsidRPr="00267AB0" w:rsidRDefault="00267AB0" w:rsidP="00267AB0">
      <w:pPr>
        <w:tabs>
          <w:tab w:val="left" w:pos="5040"/>
        </w:tabs>
        <w:rPr>
          <w:rFonts w:ascii="Arial" w:hAnsi="Arial" w:cs="Arial"/>
        </w:rPr>
      </w:pPr>
    </w:p>
    <w:p w14:paraId="7BCC6495" w14:textId="77777777" w:rsidR="00DD2DA3" w:rsidRDefault="00267AB0" w:rsidP="00847309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20.</w:t>
      </w:r>
      <w:r w:rsidR="003D4A16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uur   </w:t>
      </w:r>
      <w:r w:rsidR="00DD2DA3">
        <w:rPr>
          <w:rFonts w:ascii="Arial" w:hAnsi="Arial" w:cs="Arial"/>
        </w:rPr>
        <w:t>Ontwikkelingen in Amersfoort op gebied van armoede bestrijding,</w:t>
      </w:r>
    </w:p>
    <w:p w14:paraId="6B3BB54B" w14:textId="77777777" w:rsidR="00267AB0" w:rsidRPr="00847309" w:rsidRDefault="00DD2DA3" w:rsidP="00847309">
      <w:pPr>
        <w:tabs>
          <w:tab w:val="left" w:pos="50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campagne “GELDCHECK033”, herstructureringsfonds; GKZ problematiek. </w:t>
      </w:r>
      <w:r w:rsidR="00847309" w:rsidRPr="00847309">
        <w:rPr>
          <w:rFonts w:ascii="Arial" w:hAnsi="Arial" w:cs="Arial"/>
          <w:sz w:val="18"/>
          <w:szCs w:val="18"/>
        </w:rPr>
        <w:t xml:space="preserve">   </w:t>
      </w:r>
    </w:p>
    <w:p w14:paraId="6CA6E02D" w14:textId="77777777" w:rsidR="00267AB0" w:rsidRPr="00267AB0" w:rsidRDefault="00267AB0" w:rsidP="00267AB0">
      <w:pPr>
        <w:tabs>
          <w:tab w:val="left" w:pos="5040"/>
        </w:tabs>
        <w:rPr>
          <w:rFonts w:ascii="Arial" w:hAnsi="Arial" w:cs="Arial"/>
          <w:sz w:val="18"/>
          <w:szCs w:val="18"/>
        </w:rPr>
      </w:pPr>
    </w:p>
    <w:p w14:paraId="58F307C5" w14:textId="77777777" w:rsidR="00267AB0" w:rsidRPr="00267AB0" w:rsidRDefault="00267AB0" w:rsidP="00267AB0">
      <w:pPr>
        <w:rPr>
          <w:rFonts w:ascii="Arial" w:hAnsi="Arial" w:cs="Arial"/>
        </w:rPr>
      </w:pPr>
      <w:r>
        <w:rPr>
          <w:rFonts w:ascii="Arial" w:hAnsi="Arial" w:cs="Arial"/>
        </w:rPr>
        <w:t>21.0</w:t>
      </w:r>
      <w:r w:rsidR="0084730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uur  </w:t>
      </w:r>
      <w:r w:rsidR="00DD2D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267AB0">
        <w:rPr>
          <w:rFonts w:ascii="Arial" w:hAnsi="Arial" w:cs="Arial"/>
        </w:rPr>
        <w:t>auze met koffie/</w:t>
      </w:r>
      <w:r w:rsidR="00847309">
        <w:rPr>
          <w:rFonts w:ascii="Arial" w:hAnsi="Arial" w:cs="Arial"/>
        </w:rPr>
        <w:t>thee</w:t>
      </w:r>
      <w:r w:rsidR="00EC5642">
        <w:rPr>
          <w:rFonts w:ascii="Arial" w:hAnsi="Arial" w:cs="Arial"/>
        </w:rPr>
        <w:t>.</w:t>
      </w:r>
    </w:p>
    <w:p w14:paraId="7E7E0048" w14:textId="77777777" w:rsidR="00267AB0" w:rsidRPr="00267AB0" w:rsidRDefault="00267AB0" w:rsidP="00267AB0">
      <w:pPr>
        <w:tabs>
          <w:tab w:val="left" w:pos="5040"/>
        </w:tabs>
        <w:rPr>
          <w:rFonts w:ascii="Arial" w:hAnsi="Arial" w:cs="Arial"/>
        </w:rPr>
      </w:pPr>
    </w:p>
    <w:p w14:paraId="42DDC3B1" w14:textId="77777777" w:rsidR="00267AB0" w:rsidRDefault="00267AB0" w:rsidP="00267AB0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84730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uur   f</w:t>
      </w:r>
      <w:r w:rsidRPr="00267AB0">
        <w:rPr>
          <w:rFonts w:ascii="Arial" w:hAnsi="Arial" w:cs="Arial"/>
        </w:rPr>
        <w:t>inancieel beleid 201</w:t>
      </w:r>
      <w:r w:rsidR="00DD2DA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e.v. met enkele kengetallen</w:t>
      </w:r>
      <w:r w:rsidR="00EC5642">
        <w:rPr>
          <w:rFonts w:ascii="Arial" w:hAnsi="Arial" w:cs="Arial"/>
        </w:rPr>
        <w:t>:</w:t>
      </w:r>
    </w:p>
    <w:p w14:paraId="50A928C1" w14:textId="77777777" w:rsidR="00267AB0" w:rsidRPr="00267AB0" w:rsidRDefault="00267AB0" w:rsidP="00267AB0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14:paraId="048D4A96" w14:textId="77777777" w:rsidR="00267AB0" w:rsidRPr="00267AB0" w:rsidRDefault="00267AB0" w:rsidP="00267AB0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21.35 uur   </w:t>
      </w:r>
      <w:r w:rsidR="00DD2DA3">
        <w:rPr>
          <w:rFonts w:ascii="Arial" w:hAnsi="Arial" w:cs="Arial"/>
        </w:rPr>
        <w:t xml:space="preserve">wat leeft er in de werkgroepen; </w:t>
      </w:r>
      <w:r w:rsidRPr="00267AB0">
        <w:rPr>
          <w:rFonts w:ascii="Arial" w:hAnsi="Arial" w:cs="Arial"/>
        </w:rPr>
        <w:t xml:space="preserve">vragen vanuit de </w:t>
      </w:r>
      <w:r w:rsidR="00DD2DA3">
        <w:rPr>
          <w:rFonts w:ascii="Arial" w:hAnsi="Arial" w:cs="Arial"/>
        </w:rPr>
        <w:t>praktijk van alle dag</w:t>
      </w:r>
    </w:p>
    <w:p w14:paraId="3B730122" w14:textId="77777777" w:rsidR="00267AB0" w:rsidRPr="00267AB0" w:rsidRDefault="00267AB0" w:rsidP="00267AB0">
      <w:pPr>
        <w:tabs>
          <w:tab w:val="left" w:pos="5040"/>
        </w:tabs>
        <w:rPr>
          <w:rFonts w:ascii="Arial" w:hAnsi="Arial" w:cs="Arial"/>
        </w:rPr>
      </w:pPr>
    </w:p>
    <w:p w14:paraId="45FF485F" w14:textId="77777777" w:rsidR="00267AB0" w:rsidRPr="00267AB0" w:rsidRDefault="00267AB0" w:rsidP="00267AB0">
      <w:pPr>
        <w:tabs>
          <w:tab w:val="left" w:pos="5040"/>
        </w:tabs>
        <w:rPr>
          <w:rFonts w:ascii="Arial" w:hAnsi="Arial" w:cs="Arial"/>
        </w:rPr>
      </w:pPr>
      <w:r w:rsidRPr="00267AB0">
        <w:rPr>
          <w:rFonts w:ascii="Arial" w:hAnsi="Arial" w:cs="Arial"/>
        </w:rPr>
        <w:t>21.45 uur</w:t>
      </w:r>
      <w:r>
        <w:rPr>
          <w:rFonts w:ascii="Arial" w:hAnsi="Arial" w:cs="Arial"/>
        </w:rPr>
        <w:t xml:space="preserve">   </w:t>
      </w:r>
      <w:r w:rsidRPr="00267AB0">
        <w:rPr>
          <w:rFonts w:ascii="Arial" w:hAnsi="Arial" w:cs="Arial"/>
        </w:rPr>
        <w:t>afronding van de avond met hapje en drankje</w:t>
      </w:r>
    </w:p>
    <w:p w14:paraId="6D88483D" w14:textId="77777777" w:rsidR="00267AB0" w:rsidRPr="00267AB0" w:rsidRDefault="00267AB0" w:rsidP="00267AB0">
      <w:pPr>
        <w:tabs>
          <w:tab w:val="left" w:pos="5040"/>
        </w:tabs>
        <w:rPr>
          <w:rFonts w:ascii="Arial" w:hAnsi="Arial" w:cs="Arial"/>
        </w:rPr>
      </w:pPr>
    </w:p>
    <w:p w14:paraId="2048434C" w14:textId="77777777" w:rsidR="00267AB0" w:rsidRPr="00267AB0" w:rsidRDefault="00267AB0" w:rsidP="00267AB0">
      <w:pPr>
        <w:tabs>
          <w:tab w:val="left" w:pos="5040"/>
        </w:tabs>
        <w:rPr>
          <w:rFonts w:ascii="Arial" w:hAnsi="Arial" w:cs="Arial"/>
        </w:rPr>
      </w:pPr>
      <w:r w:rsidRPr="00267AB0">
        <w:rPr>
          <w:rFonts w:ascii="Arial" w:hAnsi="Arial" w:cs="Arial"/>
        </w:rPr>
        <w:t>22.00 uur</w:t>
      </w:r>
      <w:r>
        <w:rPr>
          <w:rFonts w:ascii="Arial" w:hAnsi="Arial" w:cs="Arial"/>
        </w:rPr>
        <w:t xml:space="preserve">   a</w:t>
      </w:r>
      <w:r w:rsidRPr="00267AB0">
        <w:rPr>
          <w:rFonts w:ascii="Arial" w:hAnsi="Arial" w:cs="Arial"/>
        </w:rPr>
        <w:t>fsluiting avond</w:t>
      </w:r>
    </w:p>
    <w:p w14:paraId="0F4A8D42" w14:textId="77777777" w:rsidR="00267AB0" w:rsidRPr="00267AB0" w:rsidRDefault="00267AB0" w:rsidP="00267AB0">
      <w:pPr>
        <w:tabs>
          <w:tab w:val="left" w:pos="5040"/>
        </w:tabs>
        <w:rPr>
          <w:rFonts w:ascii="Arial" w:hAnsi="Arial" w:cs="Arial"/>
        </w:rPr>
      </w:pPr>
    </w:p>
    <w:p w14:paraId="3A19DDDD" w14:textId="77777777" w:rsidR="00E91A00" w:rsidRDefault="009107DF" w:rsidP="002B3074">
      <w:pPr>
        <w:tabs>
          <w:tab w:val="left" w:pos="504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81022A" wp14:editId="3D3CC074">
            <wp:simplePos x="0" y="0"/>
            <wp:positionH relativeFrom="column">
              <wp:posOffset>1940560</wp:posOffset>
            </wp:positionH>
            <wp:positionV relativeFrom="paragraph">
              <wp:posOffset>672465</wp:posOffset>
            </wp:positionV>
            <wp:extent cx="4064635" cy="2033905"/>
            <wp:effectExtent l="0" t="0" r="0" b="4445"/>
            <wp:wrapTight wrapText="bothSides">
              <wp:wrapPolygon edited="0">
                <wp:start x="0" y="0"/>
                <wp:lineTo x="0" y="21445"/>
                <wp:lineTo x="21462" y="21445"/>
                <wp:lineTo x="21462" y="0"/>
                <wp:lineTo x="0" y="0"/>
              </wp:wrapPolygon>
            </wp:wrapTight>
            <wp:docPr id="4" name="Afbeelding 4" descr="https://www.showhb.nl/wp-content/uploads/2019/08/geldcheck9331-562x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howhb.nl/wp-content/uploads/2019/08/geldcheck9331-562x2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635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A09">
        <w:rPr>
          <w:noProof/>
        </w:rPr>
        <w:drawing>
          <wp:anchor distT="0" distB="0" distL="114300" distR="114300" simplePos="0" relativeHeight="251659264" behindDoc="1" locked="0" layoutInCell="1" allowOverlap="1" wp14:anchorId="5EAFE8A6" wp14:editId="1D7CFF39">
            <wp:simplePos x="0" y="0"/>
            <wp:positionH relativeFrom="column">
              <wp:posOffset>104140</wp:posOffset>
            </wp:positionH>
            <wp:positionV relativeFrom="paragraph">
              <wp:posOffset>643890</wp:posOffset>
            </wp:positionV>
            <wp:extent cx="1311910" cy="2063115"/>
            <wp:effectExtent l="0" t="0" r="2540" b="0"/>
            <wp:wrapTight wrapText="bothSides">
              <wp:wrapPolygon edited="0">
                <wp:start x="0" y="0"/>
                <wp:lineTo x="0" y="21341"/>
                <wp:lineTo x="21328" y="21341"/>
                <wp:lineTo x="21328" y="0"/>
                <wp:lineTo x="0" y="0"/>
              </wp:wrapPolygon>
            </wp:wrapTight>
            <wp:docPr id="5" name="Afbeelding 5" descr="https://www.showhb.nl/wp-content/uploads/2019/08/geldcheck9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howhb.nl/wp-content/uploads/2019/08/geldcheck93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1A00" w:rsidSect="0014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ECEE9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236EC2"/>
    <w:multiLevelType w:val="hybridMultilevel"/>
    <w:tmpl w:val="5DFE74B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4C"/>
    <w:rsid w:val="000455F2"/>
    <w:rsid w:val="00050F3D"/>
    <w:rsid w:val="0009141C"/>
    <w:rsid w:val="000A6730"/>
    <w:rsid w:val="00103D68"/>
    <w:rsid w:val="0011016A"/>
    <w:rsid w:val="00115E84"/>
    <w:rsid w:val="00141E33"/>
    <w:rsid w:val="00146E41"/>
    <w:rsid w:val="00196D8F"/>
    <w:rsid w:val="001A4AB7"/>
    <w:rsid w:val="001D1F34"/>
    <w:rsid w:val="00220A93"/>
    <w:rsid w:val="00251CD7"/>
    <w:rsid w:val="00267812"/>
    <w:rsid w:val="00267AB0"/>
    <w:rsid w:val="002B3074"/>
    <w:rsid w:val="003207DF"/>
    <w:rsid w:val="00361313"/>
    <w:rsid w:val="00391684"/>
    <w:rsid w:val="0039487A"/>
    <w:rsid w:val="0039516E"/>
    <w:rsid w:val="003A2393"/>
    <w:rsid w:val="003D4A16"/>
    <w:rsid w:val="003E4A44"/>
    <w:rsid w:val="004134B4"/>
    <w:rsid w:val="00450CF9"/>
    <w:rsid w:val="004A4500"/>
    <w:rsid w:val="004F4692"/>
    <w:rsid w:val="00504668"/>
    <w:rsid w:val="00561202"/>
    <w:rsid w:val="00571D11"/>
    <w:rsid w:val="0057214F"/>
    <w:rsid w:val="005B4E4F"/>
    <w:rsid w:val="005B7AC6"/>
    <w:rsid w:val="005C690F"/>
    <w:rsid w:val="005D4A6C"/>
    <w:rsid w:val="005E7F7B"/>
    <w:rsid w:val="006700D3"/>
    <w:rsid w:val="00696CAF"/>
    <w:rsid w:val="006F284A"/>
    <w:rsid w:val="00803374"/>
    <w:rsid w:val="00806AF8"/>
    <w:rsid w:val="00847309"/>
    <w:rsid w:val="008507F8"/>
    <w:rsid w:val="00880134"/>
    <w:rsid w:val="008D2C36"/>
    <w:rsid w:val="008D5EBD"/>
    <w:rsid w:val="009107DF"/>
    <w:rsid w:val="00916887"/>
    <w:rsid w:val="00950A09"/>
    <w:rsid w:val="0098578E"/>
    <w:rsid w:val="009C4969"/>
    <w:rsid w:val="00A14766"/>
    <w:rsid w:val="00A219E9"/>
    <w:rsid w:val="00A37BA2"/>
    <w:rsid w:val="00AD357A"/>
    <w:rsid w:val="00B730F9"/>
    <w:rsid w:val="00B8011A"/>
    <w:rsid w:val="00B8199C"/>
    <w:rsid w:val="00BE0891"/>
    <w:rsid w:val="00C061E3"/>
    <w:rsid w:val="00C716B3"/>
    <w:rsid w:val="00C7337E"/>
    <w:rsid w:val="00CA27E8"/>
    <w:rsid w:val="00D2765D"/>
    <w:rsid w:val="00D36257"/>
    <w:rsid w:val="00D37980"/>
    <w:rsid w:val="00DD2DA3"/>
    <w:rsid w:val="00E516F1"/>
    <w:rsid w:val="00E91A00"/>
    <w:rsid w:val="00E973B2"/>
    <w:rsid w:val="00EC5642"/>
    <w:rsid w:val="00F40A4A"/>
    <w:rsid w:val="00F46404"/>
    <w:rsid w:val="00F6104C"/>
    <w:rsid w:val="00F73580"/>
    <w:rsid w:val="00F8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716B30"/>
  <w14:defaultImageDpi w14:val="300"/>
  <w15:docId w15:val="{4ACEA854-73DA-4912-A74E-EBF048AA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809F9"/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7BA2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7BA2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37BA2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A3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8507F8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72"/>
    <w:rsid w:val="00A1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ap\AppData\Local\Packages\microsoft.windowscommunicationsapps_8wekyb3d8bbwe\LocalState\LiveComm\380ff3f4de25ff74\120712-0049\Att\2000eb27\Parochi%25EBle%2520Caritas%2520Instelling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6EA5-0F17-4A75-A188-821C9471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Parochi%EBle%20Caritas%20Instelling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Links>
    <vt:vector size="6" baseType="variant">
      <vt:variant>
        <vt:i4>2162701</vt:i4>
      </vt:variant>
      <vt:variant>
        <vt:i4>0</vt:i4>
      </vt:variant>
      <vt:variant>
        <vt:i4>0</vt:i4>
      </vt:variant>
      <vt:variant>
        <vt:i4>5</vt:i4>
      </vt:variant>
      <vt:variant>
        <vt:lpwstr>mailto:pdebekker@aigina.nl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 Bosman</dc:creator>
  <cp:lastModifiedBy>Administrator</cp:lastModifiedBy>
  <cp:revision>2</cp:revision>
  <cp:lastPrinted>2018-11-18T10:59:00Z</cp:lastPrinted>
  <dcterms:created xsi:type="dcterms:W3CDTF">2019-11-03T09:01:00Z</dcterms:created>
  <dcterms:modified xsi:type="dcterms:W3CDTF">2019-11-03T09:01:00Z</dcterms:modified>
</cp:coreProperties>
</file>